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1"/>
        <w:gridCol w:w="3090"/>
        <w:gridCol w:w="1122"/>
        <w:gridCol w:w="3766"/>
      </w:tblGrid>
      <w:tr w:rsidR="005C78A1" w:rsidTr="006D1AAC">
        <w:trPr>
          <w:trHeight w:val="545"/>
        </w:trPr>
        <w:tc>
          <w:tcPr>
            <w:tcW w:w="2381" w:type="dxa"/>
            <w:vAlign w:val="center"/>
          </w:tcPr>
          <w:p w:rsidR="005C78A1" w:rsidRDefault="005C78A1" w:rsidP="00B552E9">
            <w:pPr>
              <w:spacing w:after="0"/>
            </w:pPr>
          </w:p>
        </w:tc>
        <w:tc>
          <w:tcPr>
            <w:tcW w:w="4212" w:type="dxa"/>
            <w:gridSpan w:val="2"/>
            <w:vAlign w:val="center"/>
          </w:tcPr>
          <w:p w:rsidR="005C78A1" w:rsidRDefault="005C78A1" w:rsidP="00B552E9">
            <w:pPr>
              <w:spacing w:after="0"/>
            </w:pPr>
            <w:r>
              <w:t>Přihláška registrovaná dne</w:t>
            </w:r>
          </w:p>
        </w:tc>
        <w:tc>
          <w:tcPr>
            <w:tcW w:w="3765" w:type="dxa"/>
            <w:vAlign w:val="center"/>
          </w:tcPr>
          <w:p w:rsidR="005C78A1" w:rsidRDefault="005C78A1" w:rsidP="00B552E9">
            <w:pPr>
              <w:spacing w:after="0"/>
            </w:pPr>
          </w:p>
        </w:tc>
      </w:tr>
      <w:tr w:rsidR="00B552E9" w:rsidTr="006D1AAC">
        <w:trPr>
          <w:trHeight w:val="1422"/>
        </w:trPr>
        <w:tc>
          <w:tcPr>
            <w:tcW w:w="10359" w:type="dxa"/>
            <w:gridSpan w:val="4"/>
            <w:vAlign w:val="center"/>
          </w:tcPr>
          <w:p w:rsidR="00B552E9" w:rsidRDefault="00B552E9" w:rsidP="003002B1">
            <w:pPr>
              <w:spacing w:after="0"/>
              <w:jc w:val="center"/>
            </w:pPr>
            <w:r w:rsidRPr="005F57E9">
              <w:rPr>
                <w:b/>
                <w:sz w:val="32"/>
              </w:rPr>
              <w:t xml:space="preserve">PŘIHLÁŠKA DO DĚTSKÉ SKUPINY </w:t>
            </w:r>
            <w:r w:rsidR="003002B1">
              <w:rPr>
                <w:b/>
                <w:sz w:val="32"/>
              </w:rPr>
              <w:t>MODŘÍNEK</w:t>
            </w: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Provozovatel DS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  <w:r>
              <w:rPr>
                <w:rFonts w:ascii="Calibri" w:eastAsia="Calibri" w:hAnsi="Calibri" w:cs="Times New Roman"/>
                <w:szCs w:val="24"/>
              </w:rPr>
              <w:t xml:space="preserve">Hanácká aktivní </w:t>
            </w:r>
            <w:proofErr w:type="gramStart"/>
            <w:r>
              <w:rPr>
                <w:rFonts w:ascii="Calibri" w:eastAsia="Calibri" w:hAnsi="Calibri" w:cs="Times New Roman"/>
                <w:szCs w:val="24"/>
              </w:rPr>
              <w:t xml:space="preserve">společnost, </w:t>
            </w:r>
            <w:proofErr w:type="spellStart"/>
            <w:r>
              <w:rPr>
                <w:rFonts w:ascii="Calibri" w:eastAsia="Calibri" w:hAnsi="Calibri" w:cs="Times New Roman"/>
                <w:szCs w:val="24"/>
              </w:rPr>
              <w:t>z.s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Cs w:val="24"/>
              </w:rPr>
              <w:t xml:space="preserve"> , </w:t>
            </w:r>
            <w:r w:rsidRPr="00E15B99">
              <w:rPr>
                <w:rFonts w:ascii="Calibri" w:eastAsia="Calibri" w:hAnsi="Calibri" w:cs="Times New Roman"/>
                <w:szCs w:val="24"/>
              </w:rPr>
              <w:t>nám. Míru 79, 783 45 Senice na Hané, IČ: 22683381</w:t>
            </w:r>
          </w:p>
        </w:tc>
      </w:tr>
      <w:tr w:rsidR="00B552E9" w:rsidTr="006D1AAC">
        <w:trPr>
          <w:trHeight w:val="524"/>
        </w:trPr>
        <w:tc>
          <w:tcPr>
            <w:tcW w:w="10359" w:type="dxa"/>
            <w:gridSpan w:val="4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10359" w:type="dxa"/>
            <w:gridSpan w:val="4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t>Údaje o přihlašovaném dítěti</w:t>
            </w: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Jméno a příjmení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Datum narození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Adresa trvalého bydliště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Zdravotní pojišťovna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10359" w:type="dxa"/>
            <w:gridSpan w:val="4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t xml:space="preserve">Údaje o </w:t>
            </w:r>
            <w:r>
              <w:rPr>
                <w:b/>
              </w:rPr>
              <w:t>matce (nebo jiném zákonném zástupci dítěte) žijící s dítětem ve stejné domácnosti</w:t>
            </w: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Jméno a příjmení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Datum narození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Adresa trvalého bydliště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Telefon</w:t>
            </w:r>
          </w:p>
        </w:tc>
        <w:tc>
          <w:tcPr>
            <w:tcW w:w="3089" w:type="dxa"/>
            <w:vAlign w:val="center"/>
          </w:tcPr>
          <w:p w:rsidR="00B552E9" w:rsidRDefault="00B552E9" w:rsidP="00B552E9">
            <w:pPr>
              <w:spacing w:after="0"/>
            </w:pPr>
          </w:p>
        </w:tc>
        <w:tc>
          <w:tcPr>
            <w:tcW w:w="1122" w:type="dxa"/>
            <w:vAlign w:val="center"/>
          </w:tcPr>
          <w:p w:rsidR="00B552E9" w:rsidRDefault="00B552E9" w:rsidP="00B552E9">
            <w:pPr>
              <w:spacing w:after="0"/>
            </w:pPr>
            <w:r>
              <w:t>E-mail</w:t>
            </w:r>
          </w:p>
        </w:tc>
        <w:tc>
          <w:tcPr>
            <w:tcW w:w="3765" w:type="dxa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Zaměstnavatel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5471" w:type="dxa"/>
            <w:gridSpan w:val="2"/>
            <w:vAlign w:val="center"/>
          </w:tcPr>
          <w:p w:rsidR="00B552E9" w:rsidRDefault="00B552E9" w:rsidP="00B552E9">
            <w:pPr>
              <w:spacing w:after="0"/>
            </w:pPr>
            <w:r>
              <w:t>Budete k 1. 9. 2024 pobírat rodičovský příspěvek?</w:t>
            </w:r>
          </w:p>
        </w:tc>
        <w:tc>
          <w:tcPr>
            <w:tcW w:w="4888" w:type="dxa"/>
            <w:gridSpan w:val="2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RPr="00B552E9" w:rsidTr="006D1AAC">
        <w:trPr>
          <w:trHeight w:val="545"/>
        </w:trPr>
        <w:tc>
          <w:tcPr>
            <w:tcW w:w="10359" w:type="dxa"/>
            <w:gridSpan w:val="4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t xml:space="preserve">Údaje o </w:t>
            </w:r>
            <w:r>
              <w:rPr>
                <w:b/>
              </w:rPr>
              <w:t>otci (nebo jiném zákonném zástupci dítěte) žijící s dítětem ve stejné domácnosti</w:t>
            </w: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Jméno a příjmení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Datum narození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Adresa trvalého bydliště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Telefon</w:t>
            </w:r>
          </w:p>
        </w:tc>
        <w:tc>
          <w:tcPr>
            <w:tcW w:w="3089" w:type="dxa"/>
            <w:vAlign w:val="center"/>
          </w:tcPr>
          <w:p w:rsidR="00B552E9" w:rsidRDefault="00B552E9" w:rsidP="009E18C5">
            <w:pPr>
              <w:spacing w:after="0"/>
            </w:pPr>
          </w:p>
        </w:tc>
        <w:tc>
          <w:tcPr>
            <w:tcW w:w="1122" w:type="dxa"/>
            <w:vAlign w:val="center"/>
          </w:tcPr>
          <w:p w:rsidR="00B552E9" w:rsidRDefault="00B552E9" w:rsidP="009E18C5">
            <w:pPr>
              <w:spacing w:after="0"/>
            </w:pPr>
            <w:r>
              <w:t>E-mail</w:t>
            </w:r>
          </w:p>
        </w:tc>
        <w:tc>
          <w:tcPr>
            <w:tcW w:w="3765" w:type="dxa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Zaměstnavatel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5C78A1" w:rsidTr="006D1AAC">
        <w:trPr>
          <w:trHeight w:val="524"/>
        </w:trPr>
        <w:tc>
          <w:tcPr>
            <w:tcW w:w="2381" w:type="dxa"/>
            <w:shd w:val="clear" w:color="auto" w:fill="DBDBDB" w:themeFill="accent3" w:themeFillTint="66"/>
            <w:vAlign w:val="center"/>
          </w:tcPr>
          <w:p w:rsidR="005C78A1" w:rsidRPr="005C78A1" w:rsidRDefault="005C78A1" w:rsidP="009E18C5">
            <w:pPr>
              <w:spacing w:after="0"/>
              <w:rPr>
                <w:b/>
              </w:rPr>
            </w:pPr>
            <w:r w:rsidRPr="005C78A1">
              <w:rPr>
                <w:b/>
              </w:rPr>
              <w:t>U rozvedených rodičů</w:t>
            </w:r>
          </w:p>
        </w:tc>
        <w:tc>
          <w:tcPr>
            <w:tcW w:w="7978" w:type="dxa"/>
            <w:gridSpan w:val="3"/>
            <w:shd w:val="clear" w:color="auto" w:fill="DBDBDB" w:themeFill="accent3" w:themeFillTint="66"/>
            <w:vAlign w:val="center"/>
          </w:tcPr>
          <w:p w:rsidR="005C78A1" w:rsidRDefault="005C78A1" w:rsidP="009E18C5">
            <w:pPr>
              <w:spacing w:after="0"/>
            </w:pPr>
          </w:p>
        </w:tc>
      </w:tr>
      <w:tr w:rsidR="005C78A1" w:rsidTr="006D1AAC">
        <w:trPr>
          <w:trHeight w:val="545"/>
        </w:trPr>
        <w:tc>
          <w:tcPr>
            <w:tcW w:w="2381" w:type="dxa"/>
            <w:shd w:val="clear" w:color="auto" w:fill="FFFFFF" w:themeFill="background1"/>
            <w:vAlign w:val="center"/>
          </w:tcPr>
          <w:p w:rsidR="005C78A1" w:rsidRPr="005C78A1" w:rsidRDefault="005C78A1" w:rsidP="009E18C5">
            <w:pPr>
              <w:spacing w:after="0"/>
              <w:rPr>
                <w:b/>
              </w:rPr>
            </w:pPr>
            <w:r>
              <w:rPr>
                <w:b/>
              </w:rPr>
              <w:t>Dítě je svěřeno do péče</w:t>
            </w:r>
          </w:p>
        </w:tc>
        <w:tc>
          <w:tcPr>
            <w:tcW w:w="7978" w:type="dxa"/>
            <w:gridSpan w:val="3"/>
            <w:shd w:val="clear" w:color="auto" w:fill="FFFFFF" w:themeFill="background1"/>
            <w:vAlign w:val="center"/>
          </w:tcPr>
          <w:p w:rsidR="005C78A1" w:rsidRDefault="005C78A1" w:rsidP="009E18C5">
            <w:pPr>
              <w:spacing w:after="0"/>
            </w:pPr>
          </w:p>
        </w:tc>
      </w:tr>
    </w:tbl>
    <w:p w:rsidR="00B552E9" w:rsidRDefault="00B552E9"/>
    <w:tbl>
      <w:tblPr>
        <w:tblStyle w:val="Mkatabulky"/>
        <w:tblW w:w="10460" w:type="dxa"/>
        <w:tblLook w:val="04A0" w:firstRow="1" w:lastRow="0" w:firstColumn="1" w:lastColumn="0" w:noHBand="0" w:noVBand="1"/>
      </w:tblPr>
      <w:tblGrid>
        <w:gridCol w:w="9187"/>
        <w:gridCol w:w="1273"/>
      </w:tblGrid>
      <w:tr w:rsidR="00B552E9" w:rsidTr="005C78A1">
        <w:trPr>
          <w:trHeight w:val="467"/>
        </w:trPr>
        <w:tc>
          <w:tcPr>
            <w:tcW w:w="10460" w:type="dxa"/>
            <w:gridSpan w:val="2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lastRenderedPageBreak/>
              <w:t>Údaje rozhodné pro přijetí dítěte do DS (bodové zvýhodnění dle kritérií)</w:t>
            </w:r>
          </w:p>
        </w:tc>
      </w:tr>
      <w:tr w:rsidR="00B552E9" w:rsidTr="005C78A1">
        <w:trPr>
          <w:trHeight w:val="449"/>
        </w:trPr>
        <w:tc>
          <w:tcPr>
            <w:tcW w:w="9187" w:type="dxa"/>
            <w:vAlign w:val="center"/>
          </w:tcPr>
          <w:p w:rsidR="00B552E9" w:rsidRDefault="00B552E9" w:rsidP="00B552E9">
            <w:pPr>
              <w:spacing w:after="0"/>
            </w:pPr>
            <w:r>
              <w:t>Dítě s rodiči (rodičem) mají trvalé bydliště nebo žijí v S</w:t>
            </w:r>
            <w:bookmarkStart w:id="0" w:name="_GoBack"/>
            <w:bookmarkEnd w:id="0"/>
            <w:r>
              <w:t xml:space="preserve">enici na Hané, Seničce, Odrlicích nebo </w:t>
            </w:r>
            <w:proofErr w:type="spellStart"/>
            <w:r>
              <w:t>Cakově</w:t>
            </w:r>
            <w:proofErr w:type="spellEnd"/>
            <w:r>
              <w:t>.</w:t>
            </w:r>
          </w:p>
        </w:tc>
        <w:tc>
          <w:tcPr>
            <w:tcW w:w="1273" w:type="dxa"/>
            <w:vAlign w:val="center"/>
          </w:tcPr>
          <w:p w:rsidR="00B552E9" w:rsidRDefault="00B552E9" w:rsidP="005C78A1">
            <w:pPr>
              <w:spacing w:after="0"/>
              <w:jc w:val="center"/>
            </w:pPr>
            <w:r>
              <w:t>ANO / NE</w:t>
            </w:r>
          </w:p>
        </w:tc>
      </w:tr>
      <w:tr w:rsidR="00B552E9" w:rsidTr="005C78A1">
        <w:trPr>
          <w:trHeight w:val="916"/>
        </w:trPr>
        <w:tc>
          <w:tcPr>
            <w:tcW w:w="9187" w:type="dxa"/>
            <w:vAlign w:val="center"/>
          </w:tcPr>
          <w:p w:rsidR="00B552E9" w:rsidRDefault="00B552E9" w:rsidP="00B552E9">
            <w:pPr>
              <w:spacing w:after="0"/>
            </w:pPr>
            <w:r>
              <w:t>Po nástupu dítěte do DS se matka vrací do zaměstnání / nebo matka již pracuje na základě pracovního poměru nebo dohody o provedení práce nebo činnosti</w:t>
            </w:r>
          </w:p>
        </w:tc>
        <w:tc>
          <w:tcPr>
            <w:tcW w:w="1273" w:type="dxa"/>
            <w:vAlign w:val="center"/>
          </w:tcPr>
          <w:p w:rsidR="00B552E9" w:rsidRDefault="00B552E9" w:rsidP="005C78A1">
            <w:pPr>
              <w:spacing w:after="0"/>
              <w:jc w:val="center"/>
            </w:pPr>
            <w:r>
              <w:t>ANO / NE</w:t>
            </w:r>
          </w:p>
        </w:tc>
      </w:tr>
      <w:tr w:rsidR="00B552E9" w:rsidTr="005C78A1">
        <w:trPr>
          <w:trHeight w:val="935"/>
        </w:trPr>
        <w:tc>
          <w:tcPr>
            <w:tcW w:w="9187" w:type="dxa"/>
            <w:vAlign w:val="center"/>
          </w:tcPr>
          <w:p w:rsidR="00B552E9" w:rsidRDefault="005C78A1" w:rsidP="00B552E9">
            <w:pPr>
              <w:spacing w:after="0"/>
            </w:pPr>
            <w:r>
              <w:t>Otec dítěte (nebo jiný zákonný zástupce dítěte) žijící s dítětem ve stejné domácnosti se vrací do zaměstnání / nebo pracuje na základě pracovního poměru, dohody o provedení práce nebo činnosti</w:t>
            </w:r>
          </w:p>
        </w:tc>
        <w:tc>
          <w:tcPr>
            <w:tcW w:w="1273" w:type="dxa"/>
            <w:vAlign w:val="center"/>
          </w:tcPr>
          <w:p w:rsidR="00B552E9" w:rsidRDefault="005C78A1" w:rsidP="005C78A1">
            <w:pPr>
              <w:spacing w:after="0"/>
              <w:jc w:val="center"/>
            </w:pPr>
            <w:r>
              <w:t>ANO/NE</w:t>
            </w:r>
          </w:p>
        </w:tc>
      </w:tr>
      <w:tr w:rsidR="00B552E9" w:rsidTr="005C78A1">
        <w:trPr>
          <w:trHeight w:val="449"/>
        </w:trPr>
        <w:tc>
          <w:tcPr>
            <w:tcW w:w="9187" w:type="dxa"/>
            <w:vAlign w:val="center"/>
          </w:tcPr>
          <w:p w:rsidR="00B552E9" w:rsidRDefault="005C78A1" w:rsidP="00B552E9">
            <w:pPr>
              <w:spacing w:after="0"/>
            </w:pPr>
            <w:r>
              <w:t>Pobíráte příspěvek na bydlení?</w:t>
            </w:r>
          </w:p>
        </w:tc>
        <w:tc>
          <w:tcPr>
            <w:tcW w:w="1273" w:type="dxa"/>
            <w:vAlign w:val="center"/>
          </w:tcPr>
          <w:p w:rsidR="00B552E9" w:rsidRDefault="005C78A1" w:rsidP="005C78A1">
            <w:pPr>
              <w:spacing w:after="0"/>
              <w:jc w:val="center"/>
            </w:pPr>
            <w:r>
              <w:t>ANO/NE</w:t>
            </w:r>
          </w:p>
        </w:tc>
      </w:tr>
      <w:tr w:rsidR="005C78A1" w:rsidTr="005C78A1">
        <w:trPr>
          <w:trHeight w:val="916"/>
        </w:trPr>
        <w:tc>
          <w:tcPr>
            <w:tcW w:w="9187" w:type="dxa"/>
            <w:vAlign w:val="center"/>
          </w:tcPr>
          <w:p w:rsidR="005C78A1" w:rsidRDefault="005C78A1" w:rsidP="00B552E9">
            <w:pPr>
              <w:spacing w:after="0"/>
            </w:pPr>
            <w:r>
              <w:t xml:space="preserve">Přihlašuji své dítě také do MŠ </w:t>
            </w:r>
          </w:p>
          <w:p w:rsidR="005C78A1" w:rsidRDefault="005C78A1" w:rsidP="005C78A1">
            <w:pPr>
              <w:spacing w:after="0"/>
            </w:pPr>
            <w:r>
              <w:t>(Byli jsme nebo půjdeme s dítětem k zápisu do MŠ s nástupem od 1. 9. 2024?)</w:t>
            </w:r>
          </w:p>
        </w:tc>
        <w:tc>
          <w:tcPr>
            <w:tcW w:w="1273" w:type="dxa"/>
            <w:vAlign w:val="center"/>
          </w:tcPr>
          <w:p w:rsidR="005C78A1" w:rsidRDefault="005C78A1" w:rsidP="005C78A1">
            <w:pPr>
              <w:spacing w:after="0"/>
              <w:jc w:val="center"/>
            </w:pPr>
            <w:r>
              <w:t>ANO/NE</w:t>
            </w:r>
          </w:p>
        </w:tc>
      </w:tr>
    </w:tbl>
    <w:p w:rsidR="005C78A1" w:rsidRDefault="005C78A1" w:rsidP="005C78A1">
      <w:pPr>
        <w:jc w:val="both"/>
        <w:rPr>
          <w:color w:val="FF0000"/>
        </w:rPr>
      </w:pPr>
    </w:p>
    <w:p w:rsidR="005C78A1" w:rsidRPr="006D1AAC" w:rsidRDefault="005C78A1" w:rsidP="005C78A1">
      <w:pPr>
        <w:jc w:val="both"/>
        <w:rPr>
          <w:color w:val="FF0000"/>
        </w:rPr>
      </w:pPr>
      <w:r w:rsidRPr="006D1AAC">
        <w:rPr>
          <w:color w:val="FF0000"/>
        </w:rPr>
        <w:t>Prohlášení rodičů/zákonných zástupců dítěte:</w:t>
      </w:r>
    </w:p>
    <w:p w:rsidR="00B552E9" w:rsidRPr="006D1AAC" w:rsidRDefault="005C78A1" w:rsidP="005C78A1">
      <w:pPr>
        <w:jc w:val="both"/>
        <w:rPr>
          <w:color w:val="FF0000"/>
        </w:rPr>
      </w:pPr>
      <w:r w:rsidRPr="006D1AAC">
        <w:rPr>
          <w:color w:val="FF0000"/>
        </w:rPr>
        <w:t xml:space="preserve">V případě, že jsme neuvedli pravdivě výše uvedené údaje rozhodné pro přijetí dítěte do dětské skupiny a dítě po vydání rozhodnutí o přijetí do dětské skupiny nastoupí do mateřské školy, uhradím provozovateli dětské skupiny jednorázový poplatek ve výši 10 000,- Kč. </w:t>
      </w:r>
    </w:p>
    <w:p w:rsidR="005C78A1" w:rsidRDefault="005C78A1" w:rsidP="005C78A1">
      <w:pPr>
        <w:jc w:val="both"/>
        <w:rPr>
          <w:color w:val="FF0000"/>
        </w:rPr>
      </w:pPr>
    </w:p>
    <w:p w:rsidR="006D1AAC" w:rsidRDefault="006D1AAC" w:rsidP="005C78A1">
      <w:pPr>
        <w:jc w:val="both"/>
        <w:rPr>
          <w:color w:val="FF0000"/>
        </w:rPr>
      </w:pPr>
    </w:p>
    <w:p w:rsidR="005C78A1" w:rsidRPr="005C78A1" w:rsidRDefault="005C78A1" w:rsidP="005C78A1">
      <w:pPr>
        <w:jc w:val="both"/>
        <w:rPr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56"/>
        <w:gridCol w:w="4338"/>
      </w:tblGrid>
      <w:tr w:rsidR="005C78A1" w:rsidTr="006D1AAC">
        <w:trPr>
          <w:trHeight w:val="567"/>
        </w:trPr>
        <w:tc>
          <w:tcPr>
            <w:tcW w:w="6056" w:type="dxa"/>
            <w:vAlign w:val="center"/>
          </w:tcPr>
          <w:p w:rsidR="005C78A1" w:rsidRDefault="005C78A1" w:rsidP="009E18C5">
            <w:pPr>
              <w:spacing w:after="0"/>
            </w:pPr>
            <w:r>
              <w:t>Datum vyplnění přihlášky</w:t>
            </w:r>
          </w:p>
        </w:tc>
        <w:tc>
          <w:tcPr>
            <w:tcW w:w="4338" w:type="dxa"/>
            <w:vAlign w:val="center"/>
          </w:tcPr>
          <w:p w:rsidR="005C78A1" w:rsidRDefault="005C78A1" w:rsidP="009E18C5">
            <w:pPr>
              <w:spacing w:after="0"/>
            </w:pPr>
          </w:p>
        </w:tc>
      </w:tr>
      <w:tr w:rsidR="005C78A1" w:rsidTr="006D1AAC">
        <w:trPr>
          <w:trHeight w:val="1116"/>
        </w:trPr>
        <w:tc>
          <w:tcPr>
            <w:tcW w:w="6056" w:type="dxa"/>
            <w:vAlign w:val="center"/>
          </w:tcPr>
          <w:p w:rsidR="005C78A1" w:rsidRDefault="005C78A1" w:rsidP="009E18C5">
            <w:pPr>
              <w:spacing w:after="0"/>
            </w:pPr>
            <w:r>
              <w:t>Podpis matky nebo jiného zákonného zástupce dítěte žijící s dítětem ve stejné domácnosti</w:t>
            </w:r>
          </w:p>
        </w:tc>
        <w:tc>
          <w:tcPr>
            <w:tcW w:w="4338" w:type="dxa"/>
            <w:vAlign w:val="center"/>
          </w:tcPr>
          <w:p w:rsidR="005C78A1" w:rsidRDefault="005C78A1" w:rsidP="009E18C5">
            <w:pPr>
              <w:spacing w:after="0"/>
            </w:pPr>
          </w:p>
        </w:tc>
      </w:tr>
      <w:tr w:rsidR="005C78A1" w:rsidTr="006D1AAC">
        <w:trPr>
          <w:trHeight w:val="1116"/>
        </w:trPr>
        <w:tc>
          <w:tcPr>
            <w:tcW w:w="6056" w:type="dxa"/>
            <w:vAlign w:val="center"/>
          </w:tcPr>
          <w:p w:rsidR="005C78A1" w:rsidRDefault="005C78A1" w:rsidP="005C78A1">
            <w:pPr>
              <w:spacing w:after="0"/>
            </w:pPr>
            <w:r>
              <w:t>Podpis matky nebo jiného zákonného zástupce dítěte žijící s dítětem ve stejné domácnosti</w:t>
            </w:r>
          </w:p>
        </w:tc>
        <w:tc>
          <w:tcPr>
            <w:tcW w:w="4338" w:type="dxa"/>
            <w:vAlign w:val="center"/>
          </w:tcPr>
          <w:p w:rsidR="005C78A1" w:rsidRDefault="005C78A1" w:rsidP="005C78A1">
            <w:pPr>
              <w:spacing w:after="0"/>
            </w:pPr>
          </w:p>
        </w:tc>
      </w:tr>
    </w:tbl>
    <w:p w:rsidR="005C78A1" w:rsidRDefault="005C78A1" w:rsidP="008A58D2">
      <w:pPr>
        <w:rPr>
          <w:color w:val="FF0000"/>
        </w:rPr>
      </w:pPr>
    </w:p>
    <w:p w:rsidR="005C78A1" w:rsidRPr="005C78A1" w:rsidRDefault="005C78A1" w:rsidP="008A58D2">
      <w:pPr>
        <w:rPr>
          <w:color w:val="FF0000"/>
        </w:rPr>
      </w:pPr>
    </w:p>
    <w:sectPr w:rsidR="005C78A1" w:rsidRPr="005C78A1" w:rsidSect="005C78A1">
      <w:headerReference w:type="default" r:id="rId8"/>
      <w:footerReference w:type="default" r:id="rId9"/>
      <w:type w:val="continuous"/>
      <w:pgSz w:w="11906" w:h="16838"/>
      <w:pgMar w:top="42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FC" w:rsidRDefault="00E32EFC" w:rsidP="00CD0970">
      <w:pPr>
        <w:spacing w:after="0" w:line="240" w:lineRule="auto"/>
      </w:pPr>
      <w:r>
        <w:separator/>
      </w:r>
    </w:p>
  </w:endnote>
  <w:end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FC" w:rsidRDefault="00E32EFC" w:rsidP="00CD0970">
      <w:pPr>
        <w:spacing w:after="0" w:line="240" w:lineRule="auto"/>
      </w:pPr>
      <w:r>
        <w:separator/>
      </w:r>
    </w:p>
  </w:footnote>
  <w:foot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32"/>
    <w:multiLevelType w:val="hybridMultilevel"/>
    <w:tmpl w:val="BAF0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1D14"/>
    <w:multiLevelType w:val="hybridMultilevel"/>
    <w:tmpl w:val="5326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B4"/>
    <w:rsid w:val="00020B93"/>
    <w:rsid w:val="000E4493"/>
    <w:rsid w:val="00125AE0"/>
    <w:rsid w:val="001A435D"/>
    <w:rsid w:val="001C29DA"/>
    <w:rsid w:val="001E267B"/>
    <w:rsid w:val="002B3022"/>
    <w:rsid w:val="003002B1"/>
    <w:rsid w:val="0038337D"/>
    <w:rsid w:val="003B4E7D"/>
    <w:rsid w:val="00511A65"/>
    <w:rsid w:val="005C78A1"/>
    <w:rsid w:val="005F57E9"/>
    <w:rsid w:val="006C18B0"/>
    <w:rsid w:val="006D1AAC"/>
    <w:rsid w:val="008A58D2"/>
    <w:rsid w:val="00954E25"/>
    <w:rsid w:val="00B552E9"/>
    <w:rsid w:val="00C06274"/>
    <w:rsid w:val="00CD0970"/>
    <w:rsid w:val="00DA70C0"/>
    <w:rsid w:val="00E133EE"/>
    <w:rsid w:val="00E32EFC"/>
    <w:rsid w:val="00EB18F1"/>
    <w:rsid w:val="00FC4A17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94D5AD1-E966-4756-BD18-0D257D3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970"/>
  </w:style>
  <w:style w:type="paragraph" w:styleId="Zpat">
    <w:name w:val="footer"/>
    <w:basedOn w:val="Normln"/>
    <w:link w:val="Zpat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970"/>
  </w:style>
  <w:style w:type="paragraph" w:styleId="Normlnweb">
    <w:name w:val="Normal (Web)"/>
    <w:basedOn w:val="Normln"/>
    <w:uiPriority w:val="99"/>
    <w:semiHidden/>
    <w:unhideWhenUsed/>
    <w:rsid w:val="00F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D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8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Downloads\DS%20li&#353;ti&#269;ka%20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9E88-57DD-498B-A9D9-FD63787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lištička hlavičkový</Template>
  <TotalTime>25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</dc:creator>
  <cp:keywords/>
  <dc:description/>
  <cp:lastModifiedBy>Účet Microsoft</cp:lastModifiedBy>
  <cp:revision>7</cp:revision>
  <cp:lastPrinted>2020-01-14T08:14:00Z</cp:lastPrinted>
  <dcterms:created xsi:type="dcterms:W3CDTF">2022-04-04T18:37:00Z</dcterms:created>
  <dcterms:modified xsi:type="dcterms:W3CDTF">2024-04-13T12:10:00Z</dcterms:modified>
</cp:coreProperties>
</file>