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D2" w:rsidRDefault="008A58D2" w:rsidP="008A58D2">
      <w:r>
        <w:t xml:space="preserve">Číslo přihlášky: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Přihláška zaevidována dne:                       </w:t>
      </w:r>
    </w:p>
    <w:p w:rsidR="008A58D2" w:rsidRDefault="008A58D2" w:rsidP="008A58D2"/>
    <w:p w:rsidR="008A58D2" w:rsidRPr="005F57E9" w:rsidRDefault="008A58D2" w:rsidP="005F57E9">
      <w:pPr>
        <w:jc w:val="center"/>
        <w:rPr>
          <w:b/>
          <w:sz w:val="32"/>
        </w:rPr>
      </w:pPr>
      <w:r w:rsidRPr="005F57E9">
        <w:rPr>
          <w:b/>
          <w:sz w:val="32"/>
        </w:rPr>
        <w:t xml:space="preserve">PŘIHLÁŠKA DO DĚTSKÉ SKUPINY </w:t>
      </w:r>
      <w:r w:rsidR="000E4493">
        <w:rPr>
          <w:b/>
          <w:sz w:val="32"/>
        </w:rPr>
        <w:t>AKTIVÁČCI</w:t>
      </w:r>
    </w:p>
    <w:p w:rsidR="002B3022" w:rsidRPr="00E15B99" w:rsidRDefault="002B3022" w:rsidP="002B30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Cs w:val="24"/>
        </w:rPr>
      </w:pPr>
      <w:r w:rsidRPr="00E15B99">
        <w:rPr>
          <w:rFonts w:ascii="Calibri" w:eastAsia="Calibri" w:hAnsi="Calibri" w:cs="Times New Roman"/>
          <w:szCs w:val="24"/>
        </w:rPr>
        <w:t xml:space="preserve">jejímž </w:t>
      </w:r>
      <w:r>
        <w:rPr>
          <w:rFonts w:ascii="Calibri" w:eastAsia="Calibri" w:hAnsi="Calibri" w:cs="Times New Roman"/>
          <w:szCs w:val="24"/>
        </w:rPr>
        <w:t>provozovatelem</w:t>
      </w:r>
      <w:r w:rsidRPr="00E15B99">
        <w:rPr>
          <w:rFonts w:ascii="Calibri" w:eastAsia="Calibri" w:hAnsi="Calibri" w:cs="Times New Roman"/>
          <w:szCs w:val="24"/>
        </w:rPr>
        <w:t xml:space="preserve"> je</w:t>
      </w:r>
      <w:r>
        <w:rPr>
          <w:rFonts w:ascii="Calibri" w:eastAsia="Calibri" w:hAnsi="Calibri" w:cs="Times New Roman"/>
          <w:szCs w:val="24"/>
        </w:rPr>
        <w:t xml:space="preserve"> Hanácká aktivní společnost, z.s. , </w:t>
      </w:r>
      <w:r w:rsidRPr="00E15B99">
        <w:rPr>
          <w:rFonts w:ascii="Calibri" w:eastAsia="Calibri" w:hAnsi="Calibri" w:cs="Times New Roman"/>
          <w:szCs w:val="24"/>
        </w:rPr>
        <w:t>nám. Míru 79, 783 45 Senice na Hané, IČ: 22683381</w:t>
      </w:r>
    </w:p>
    <w:p w:rsidR="008A58D2" w:rsidRDefault="008A58D2" w:rsidP="008A58D2"/>
    <w:p w:rsidR="008A58D2" w:rsidRPr="001A435D" w:rsidRDefault="005F57E9" w:rsidP="008A58D2">
      <w:pPr>
        <w:rPr>
          <w:b/>
        </w:rPr>
      </w:pPr>
      <w:r w:rsidRPr="001A435D">
        <w:rPr>
          <w:b/>
        </w:rPr>
        <w:t>Pro dítě:</w:t>
      </w:r>
    </w:p>
    <w:p w:rsidR="008A58D2" w:rsidRDefault="008A58D2" w:rsidP="008A58D2">
      <w:r>
        <w:t>Jméno a příjmení ………………………………………………………………………………………………………………………………………….</w:t>
      </w:r>
    </w:p>
    <w:p w:rsidR="008A58D2" w:rsidRDefault="008A58D2" w:rsidP="008A58D2">
      <w:r>
        <w:t>Datum narození……………………………………..………………………… Zdravotní pojišťovna…………………………………………</w:t>
      </w:r>
    </w:p>
    <w:p w:rsidR="008A58D2" w:rsidRDefault="008A58D2" w:rsidP="008A58D2">
      <w:r>
        <w:t>Adresa trvalého pobytu….……………………………………………………………………………………………………………………………..</w:t>
      </w:r>
    </w:p>
    <w:p w:rsidR="008A58D2" w:rsidRDefault="008A58D2" w:rsidP="008A58D2"/>
    <w:p w:rsidR="008A58D2" w:rsidRPr="001A435D" w:rsidRDefault="008A58D2" w:rsidP="008A58D2">
      <w:pPr>
        <w:rPr>
          <w:b/>
        </w:rPr>
      </w:pPr>
      <w:r w:rsidRPr="001A435D">
        <w:rPr>
          <w:b/>
        </w:rPr>
        <w:t>Údaje o zákonném zástupci:</w:t>
      </w:r>
    </w:p>
    <w:p w:rsidR="008A58D2" w:rsidRDefault="008A58D2" w:rsidP="008A58D2">
      <w:pPr>
        <w:sectPr w:rsidR="008A58D2" w:rsidSect="002B3022">
          <w:headerReference w:type="default" r:id="rId8"/>
          <w:footerReference w:type="default" r:id="rId9"/>
          <w:pgSz w:w="11906" w:h="16838"/>
          <w:pgMar w:top="567" w:right="720" w:bottom="2126" w:left="720" w:header="567" w:footer="567" w:gutter="0"/>
          <w:cols w:space="708"/>
          <w:docGrid w:linePitch="360"/>
        </w:sectPr>
      </w:pPr>
    </w:p>
    <w:p w:rsidR="008A58D2" w:rsidRDefault="008A58D2" w:rsidP="005F57E9">
      <w:pPr>
        <w:spacing w:after="0" w:line="360" w:lineRule="auto"/>
      </w:pPr>
      <w:r>
        <w:t>Matka dítěte (nebo jiný zákonný zástupce)</w:t>
      </w:r>
      <w:r>
        <w:tab/>
      </w:r>
    </w:p>
    <w:p w:rsidR="008A58D2" w:rsidRDefault="008A58D2" w:rsidP="005F57E9">
      <w:pPr>
        <w:spacing w:after="0" w:line="360" w:lineRule="auto"/>
      </w:pPr>
      <w:r>
        <w:t>Jméno a příjmení .…..…………..…………………………….. …………………………………………………………………………...</w:t>
      </w:r>
    </w:p>
    <w:p w:rsidR="008A58D2" w:rsidRDefault="008A58D2" w:rsidP="005F57E9">
      <w:pPr>
        <w:spacing w:after="0" w:line="360" w:lineRule="auto"/>
        <w:ind w:right="484"/>
      </w:pPr>
      <w:r>
        <w:t xml:space="preserve">Adresa </w:t>
      </w:r>
      <w:r w:rsidRPr="005F57E9">
        <w:rPr>
          <w:sz w:val="18"/>
        </w:rPr>
        <w:t xml:space="preserve">(je-li odlišná od adresy dítěte) </w:t>
      </w:r>
      <w:r w:rsidR="005F57E9">
        <w:t>………………………………………………………………………</w:t>
      </w:r>
      <w:r>
        <w:t>…</w:t>
      </w:r>
      <w:r w:rsidR="005F57E9">
        <w:t>..</w:t>
      </w:r>
      <w:r>
        <w:t>…………………………………………………………………</w:t>
      </w:r>
      <w:r w:rsidR="005F57E9">
        <w:t>……….</w:t>
      </w:r>
    </w:p>
    <w:p w:rsidR="008A58D2" w:rsidRDefault="008A58D2" w:rsidP="005F57E9">
      <w:pPr>
        <w:spacing w:after="0" w:line="360" w:lineRule="auto"/>
      </w:pPr>
      <w:r>
        <w:t>Telefon………………………………………………………………..</w:t>
      </w:r>
    </w:p>
    <w:p w:rsidR="008A58D2" w:rsidRDefault="008A58D2" w:rsidP="005F57E9">
      <w:pPr>
        <w:spacing w:after="0" w:line="360" w:lineRule="auto"/>
        <w:ind w:right="343"/>
      </w:pPr>
      <w:r>
        <w:t>E-mail…………………………………………………………………. Zaměstnavatel…………………………………………………….……………………………………………………………………………</w:t>
      </w:r>
    </w:p>
    <w:p w:rsidR="002B3022" w:rsidRDefault="002B3022" w:rsidP="005F57E9">
      <w:pPr>
        <w:spacing w:after="0" w:line="360" w:lineRule="auto"/>
        <w:ind w:right="340"/>
      </w:pPr>
    </w:p>
    <w:p w:rsidR="008A58D2" w:rsidRDefault="008A58D2" w:rsidP="005F57E9">
      <w:pPr>
        <w:spacing w:after="0" w:line="360" w:lineRule="auto"/>
        <w:ind w:right="340"/>
      </w:pPr>
      <w:r>
        <w:t>Otec dítěte (nebo jiný zákonný zástupce)</w:t>
      </w:r>
    </w:p>
    <w:p w:rsidR="008A58D2" w:rsidRDefault="008A58D2" w:rsidP="005F57E9">
      <w:pPr>
        <w:spacing w:after="0" w:line="360" w:lineRule="auto"/>
        <w:ind w:right="340"/>
      </w:pPr>
      <w:r>
        <w:t>Jméno a příjmení………………………………………………… …………………………………………………………………………….</w:t>
      </w:r>
    </w:p>
    <w:p w:rsidR="008A58D2" w:rsidRDefault="008A58D2" w:rsidP="005F57E9">
      <w:pPr>
        <w:spacing w:after="0" w:line="360" w:lineRule="auto"/>
        <w:ind w:right="340"/>
      </w:pPr>
      <w:r>
        <w:t xml:space="preserve">Adresa </w:t>
      </w:r>
      <w:r w:rsidRPr="005F57E9">
        <w:rPr>
          <w:sz w:val="18"/>
        </w:rPr>
        <w:t xml:space="preserve">(je-li odlišná od adresy dítěte) </w:t>
      </w:r>
      <w:r>
        <w:t>…………………………………………………………………………….…………………………………………………………………………….</w:t>
      </w:r>
    </w:p>
    <w:p w:rsidR="008A58D2" w:rsidRDefault="008A58D2" w:rsidP="005F57E9">
      <w:pPr>
        <w:spacing w:after="0" w:line="360" w:lineRule="auto"/>
        <w:ind w:right="343"/>
      </w:pPr>
      <w:r>
        <w:t>Telefon………………………………………………………………..</w:t>
      </w:r>
    </w:p>
    <w:p w:rsidR="008A58D2" w:rsidRDefault="008A58D2" w:rsidP="005F57E9">
      <w:pPr>
        <w:spacing w:after="0" w:line="360" w:lineRule="auto"/>
        <w:ind w:right="340"/>
      </w:pPr>
      <w:r>
        <w:t>E-mail…………………………………………………………………..</w:t>
      </w:r>
    </w:p>
    <w:p w:rsidR="008A58D2" w:rsidRDefault="008A58D2" w:rsidP="005F57E9">
      <w:pPr>
        <w:spacing w:after="0" w:line="360" w:lineRule="auto"/>
        <w:ind w:right="340"/>
      </w:pPr>
      <w:r>
        <w:t>Zaměstnavatel……………………………………………………..</w:t>
      </w:r>
    </w:p>
    <w:p w:rsidR="008A58D2" w:rsidRDefault="008A58D2" w:rsidP="005F57E9">
      <w:pPr>
        <w:spacing w:after="0" w:line="360" w:lineRule="auto"/>
        <w:ind w:right="340"/>
      </w:pPr>
      <w:r>
        <w:t xml:space="preserve">……………………………………………………………………………. </w:t>
      </w:r>
    </w:p>
    <w:p w:rsidR="005F57E9" w:rsidRDefault="005F57E9" w:rsidP="008A58D2"/>
    <w:p w:rsidR="005F57E9" w:rsidRDefault="005F57E9" w:rsidP="008A58D2"/>
    <w:p w:rsidR="005F57E9" w:rsidRDefault="005F57E9" w:rsidP="008A58D2"/>
    <w:p w:rsidR="005F57E9" w:rsidRDefault="005F57E9" w:rsidP="008A58D2"/>
    <w:p w:rsidR="001A435D" w:rsidRDefault="001A435D" w:rsidP="008A58D2">
      <w:pPr>
        <w:sectPr w:rsidR="001A435D" w:rsidSect="008A58D2">
          <w:type w:val="continuous"/>
          <w:pgSz w:w="11906" w:h="16838"/>
          <w:pgMar w:top="1985" w:right="720" w:bottom="2126" w:left="720" w:header="709" w:footer="709" w:gutter="0"/>
          <w:cols w:num="2" w:space="708"/>
          <w:docGrid w:linePitch="360"/>
        </w:sectPr>
      </w:pPr>
    </w:p>
    <w:p w:rsidR="002B3022" w:rsidRDefault="002B3022" w:rsidP="008A58D2">
      <w:pPr>
        <w:rPr>
          <w:b/>
        </w:rPr>
      </w:pPr>
    </w:p>
    <w:p w:rsidR="008A58D2" w:rsidRPr="001A435D" w:rsidRDefault="008A58D2" w:rsidP="008A58D2">
      <w:pPr>
        <w:rPr>
          <w:b/>
        </w:rPr>
      </w:pPr>
      <w:r w:rsidRPr="001A435D">
        <w:rPr>
          <w:b/>
        </w:rPr>
        <w:t>U rozvedených rodičů</w:t>
      </w:r>
    </w:p>
    <w:p w:rsidR="008A58D2" w:rsidRDefault="008A58D2" w:rsidP="008A58D2">
      <w:r>
        <w:t xml:space="preserve">Dítě svěřeno do péče……………………………………………………………………………………………………………………………………. </w:t>
      </w:r>
    </w:p>
    <w:p w:rsidR="008A58D2" w:rsidRDefault="008A58D2" w:rsidP="008A58D2">
      <w:r>
        <w:t>Umožnění styku druhého rodiče s dítětem v době…………………………………………………………………………………………</w:t>
      </w:r>
    </w:p>
    <w:p w:rsidR="008A58D2" w:rsidRDefault="008A58D2" w:rsidP="008A58D2"/>
    <w:p w:rsidR="002B3022" w:rsidRDefault="002B3022" w:rsidP="008A58D2"/>
    <w:p w:rsidR="008A58D2" w:rsidRPr="001A435D" w:rsidRDefault="002B3022" w:rsidP="008A58D2">
      <w:pPr>
        <w:rPr>
          <w:b/>
        </w:rPr>
      </w:pPr>
      <w:r>
        <w:rPr>
          <w:b/>
        </w:rPr>
        <w:t>I</w:t>
      </w:r>
      <w:r w:rsidR="001A435D" w:rsidRPr="001A435D">
        <w:rPr>
          <w:b/>
        </w:rPr>
        <w:t>nformace roz</w:t>
      </w:r>
      <w:r w:rsidR="008A58D2" w:rsidRPr="001A435D">
        <w:rPr>
          <w:b/>
        </w:rPr>
        <w:t>hodné pro přijetí dítěte do DS (</w:t>
      </w:r>
      <w:r w:rsidR="001A435D" w:rsidRPr="001A435D">
        <w:rPr>
          <w:b/>
        </w:rPr>
        <w:t>bodové zvýhodnění dle kritérií)</w:t>
      </w:r>
      <w:r>
        <w:rPr>
          <w:b/>
        </w:rPr>
        <w:t xml:space="preserve"> </w:t>
      </w:r>
    </w:p>
    <w:p w:rsidR="002B3022" w:rsidRDefault="002B3022" w:rsidP="008A58D2">
      <w:r>
        <w:t>Dítě s rodiči (rodičem) mají trvalé bydliště nebo žijí v Senici na Hané, Seničce, Odrlicích nebo Cakově.</w:t>
      </w:r>
    </w:p>
    <w:p w:rsidR="002B3022" w:rsidRDefault="002B3022" w:rsidP="008A58D2">
      <w:r>
        <w:t>Po nástupu dítěte do DS se rodič vrací do zaměstnání</w:t>
      </w:r>
      <w:r>
        <w:tab/>
      </w:r>
      <w:r>
        <w:tab/>
      </w:r>
      <w:r>
        <w:tab/>
        <w:t>ANO x NE</w:t>
      </w:r>
    </w:p>
    <w:p w:rsidR="002B3022" w:rsidRDefault="002B3022" w:rsidP="008A58D2">
      <w:r>
        <w:t>Po nástupu dítěte do DS budou oba rodiče pracovat / OSVČ</w:t>
      </w:r>
      <w:r>
        <w:tab/>
      </w:r>
      <w:r>
        <w:tab/>
        <w:t>ANO x NE</w:t>
      </w:r>
    </w:p>
    <w:p w:rsidR="008A58D2" w:rsidRPr="002B3022" w:rsidRDefault="002B3022" w:rsidP="008A58D2">
      <w:pPr>
        <w:rPr>
          <w:i/>
        </w:rPr>
      </w:pPr>
      <w:r>
        <w:rPr>
          <w:i/>
        </w:rPr>
        <w:t>Prosíme o zakroužkování pravdivých odpovědí ve Vašem konkrétním případě.</w:t>
      </w:r>
    </w:p>
    <w:p w:rsidR="008A58D2" w:rsidRDefault="008A58D2" w:rsidP="008A58D2"/>
    <w:p w:rsidR="001A435D" w:rsidRDefault="001A435D" w:rsidP="008A58D2"/>
    <w:p w:rsidR="008A58D2" w:rsidRDefault="008A58D2" w:rsidP="008A58D2">
      <w:r>
        <w:t xml:space="preserve">Svým podpisem stvrzuji správnost a úplnost uvedených údajů. </w:t>
      </w:r>
    </w:p>
    <w:p w:rsidR="008A58D2" w:rsidRDefault="008A58D2" w:rsidP="008A58D2"/>
    <w:p w:rsidR="008A58D2" w:rsidRDefault="002B3022" w:rsidP="008A58D2">
      <w:r>
        <w:t>Datum ……………………………………………………. Podpis zákonného zástupce …………………………………………………..</w:t>
      </w:r>
    </w:p>
    <w:p w:rsidR="008A58D2" w:rsidRDefault="008A58D2" w:rsidP="008A58D2"/>
    <w:p w:rsidR="008A58D2" w:rsidRDefault="008A58D2" w:rsidP="008A58D2"/>
    <w:p w:rsidR="008A58D2" w:rsidRDefault="008A58D2" w:rsidP="008A58D2"/>
    <w:p w:rsidR="008A58D2" w:rsidRDefault="008A58D2" w:rsidP="008A58D2"/>
    <w:p w:rsidR="008A58D2" w:rsidRDefault="008A58D2" w:rsidP="008A58D2"/>
    <w:p w:rsidR="001A435D" w:rsidRDefault="001A435D" w:rsidP="008A58D2"/>
    <w:p w:rsidR="001A435D" w:rsidRDefault="001A435D" w:rsidP="008A58D2"/>
    <w:p w:rsidR="001A435D" w:rsidRDefault="001A435D" w:rsidP="008A58D2"/>
    <w:p w:rsidR="002B3022" w:rsidRDefault="002B3022" w:rsidP="008A58D2"/>
    <w:p w:rsidR="002B3022" w:rsidRDefault="002B3022" w:rsidP="008A58D2"/>
    <w:p w:rsidR="002B3022" w:rsidRDefault="002B3022" w:rsidP="008A58D2"/>
    <w:p w:rsidR="002B3022" w:rsidRDefault="002B3022" w:rsidP="008A58D2"/>
    <w:p w:rsidR="001A435D" w:rsidRDefault="001A435D" w:rsidP="008A58D2"/>
    <w:p w:rsidR="001A435D" w:rsidRDefault="001A435D" w:rsidP="008A58D2"/>
    <w:p w:rsidR="002B3022" w:rsidRDefault="002B3022" w:rsidP="008A58D2"/>
    <w:p w:rsidR="002B3022" w:rsidRDefault="002B3022" w:rsidP="008A58D2"/>
    <w:p w:rsidR="002B3022" w:rsidRDefault="002B3022" w:rsidP="008A58D2"/>
    <w:p w:rsidR="001A435D" w:rsidRDefault="001A435D" w:rsidP="008A58D2"/>
    <w:p w:rsidR="008A58D2" w:rsidRPr="001A435D" w:rsidRDefault="008A58D2" w:rsidP="001A435D">
      <w:pPr>
        <w:jc w:val="center"/>
        <w:rPr>
          <w:b/>
        </w:rPr>
      </w:pPr>
      <w:r w:rsidRPr="001A435D">
        <w:rPr>
          <w:b/>
        </w:rPr>
        <w:lastRenderedPageBreak/>
        <w:t>Informovaný souhlas s poskytnutím a uchováním osobních údajů dítěte a zákonných zástupců</w:t>
      </w:r>
    </w:p>
    <w:p w:rsidR="008A58D2" w:rsidRDefault="008A58D2" w:rsidP="00FC4A17">
      <w:pPr>
        <w:jc w:val="both"/>
      </w:pPr>
      <w:r>
        <w:t xml:space="preserve"> v souladu s Nařízením Evropského parlamentu a Rady (EU) 2016/679 ze dne 27. dubna 2016 O ochraně fyzických osob v souvislosti se zpracováním osobních údajů a volném pohybu těchto údajů a o zrušení směrnice 95/46/ES (dále jen „Nařízení“)</w:t>
      </w:r>
    </w:p>
    <w:p w:rsidR="008A58D2" w:rsidRDefault="008A58D2" w:rsidP="002B3022">
      <w:pPr>
        <w:jc w:val="both"/>
      </w:pPr>
      <w:r>
        <w:t xml:space="preserve"> Já,…………………………………………………………………………………………………………………, jako zákonný zástupce dítěte ………………………………………………………………………………………………………………......................... jsem informován/a, že </w:t>
      </w:r>
      <w:r w:rsidR="002B3022">
        <w:br/>
      </w:r>
      <w:r>
        <w:t xml:space="preserve">v souvislosti s přihlášením dítěte </w:t>
      </w:r>
      <w:r w:rsidR="002B3022">
        <w:t xml:space="preserve">do Dětské skupiny </w:t>
      </w:r>
      <w:r w:rsidR="000E4493">
        <w:t>Aktiváčci</w:t>
      </w:r>
      <w:r>
        <w:t xml:space="preserve"> (dále jen „Správce“), je tento povinen na základě §11 odst. 1 zákona 247/2014 Sb. o poskytování služby péče o dítě v dětské skupině a o změně souvisejících zákonů (dále jen „ZODS“), zpracovávat</w:t>
      </w:r>
    </w:p>
    <w:p w:rsidR="008A58D2" w:rsidRDefault="008A58D2" w:rsidP="008A58D2"/>
    <w:p w:rsidR="008A58D2" w:rsidRDefault="008A58D2" w:rsidP="002B3022">
      <w:pPr>
        <w:pStyle w:val="Odstavecseseznamem"/>
        <w:numPr>
          <w:ilvl w:val="0"/>
          <w:numId w:val="1"/>
        </w:numPr>
      </w:pPr>
      <w:r>
        <w:t>jméno, popřípadě jména, a příjmení, datum narození a adresu místa pobytu dítěte</w:t>
      </w:r>
    </w:p>
    <w:p w:rsidR="008A58D2" w:rsidRDefault="008A58D2" w:rsidP="002B3022">
      <w:pPr>
        <w:pStyle w:val="Odstavecseseznamem"/>
        <w:numPr>
          <w:ilvl w:val="0"/>
          <w:numId w:val="1"/>
        </w:numPr>
      </w:pPr>
      <w:r>
        <w:t>jméno, popřípadě jména, příjmení rodičů a adresu místa pobytu alespoň jednoho z rodičů, liší-li se od adresy místa pobytu dítěte</w:t>
      </w:r>
    </w:p>
    <w:p w:rsidR="008A58D2" w:rsidRDefault="008A58D2" w:rsidP="002B3022">
      <w:pPr>
        <w:pStyle w:val="Odstavecseseznamem"/>
        <w:numPr>
          <w:ilvl w:val="0"/>
          <w:numId w:val="1"/>
        </w:numPr>
      </w:pPr>
      <w:r>
        <w:t>jméno, popřípadě jména, příjmení a adresu místa pobytu osoby, která na základě pověření rodiče může pro dítě docházet</w:t>
      </w:r>
    </w:p>
    <w:p w:rsidR="008A58D2" w:rsidRDefault="008A58D2" w:rsidP="002B3022">
      <w:pPr>
        <w:pStyle w:val="Odstavecseseznamem"/>
        <w:numPr>
          <w:ilvl w:val="0"/>
          <w:numId w:val="1"/>
        </w:numPr>
      </w:pPr>
      <w:r>
        <w:t>dny v týdnu a doba v průběhu dne, po kterou dítě v dětské skupině pobývá</w:t>
      </w:r>
    </w:p>
    <w:p w:rsidR="008A58D2" w:rsidRDefault="008A58D2" w:rsidP="002B3022">
      <w:pPr>
        <w:pStyle w:val="Odstavecseseznamem"/>
        <w:numPr>
          <w:ilvl w:val="0"/>
          <w:numId w:val="1"/>
        </w:numPr>
      </w:pPr>
      <w:r>
        <w:t>údaj týkající se úhrady nákladů za službu péče o dítě v dětské skupině</w:t>
      </w:r>
    </w:p>
    <w:p w:rsidR="008A58D2" w:rsidRDefault="008A58D2" w:rsidP="002B3022">
      <w:pPr>
        <w:pStyle w:val="Odstavecseseznamem"/>
        <w:numPr>
          <w:ilvl w:val="0"/>
          <w:numId w:val="1"/>
        </w:numPr>
      </w:pPr>
      <w:r>
        <w:t>údaj o zdravotní pojišťovně dítěte,</w:t>
      </w:r>
    </w:p>
    <w:p w:rsidR="008A58D2" w:rsidRDefault="008A58D2" w:rsidP="002B3022">
      <w:pPr>
        <w:pStyle w:val="Odstavecseseznamem"/>
        <w:numPr>
          <w:ilvl w:val="0"/>
          <w:numId w:val="1"/>
        </w:numPr>
      </w:pPr>
      <w:r>
        <w:t>telefonní, popřípadě jiný kontakt na rodiče a na osobu uvedenou v písmeni c),</w:t>
      </w:r>
    </w:p>
    <w:p w:rsidR="008A58D2" w:rsidRDefault="008A58D2" w:rsidP="002B3022">
      <w:pPr>
        <w:pStyle w:val="Odstavecseseznamem"/>
        <w:numPr>
          <w:ilvl w:val="0"/>
          <w:numId w:val="1"/>
        </w:numPr>
      </w:pPr>
      <w:r>
        <w:t>údaj o zdravotním stavu dítěte a o případných omezeních z něho vyplývajících, které by mohly mít vliv na poskytování služby péče o dítě v dětské skupině</w:t>
      </w:r>
    </w:p>
    <w:p w:rsidR="008A58D2" w:rsidRDefault="008A58D2" w:rsidP="002B3022">
      <w:pPr>
        <w:pStyle w:val="Odstavecseseznamem"/>
        <w:numPr>
          <w:ilvl w:val="0"/>
          <w:numId w:val="1"/>
        </w:numPr>
      </w:pPr>
      <w:r>
        <w:t xml:space="preserve">údaj o tom, že se dítě podrobilo stanoveným pravidelným očkováním </w:t>
      </w:r>
    </w:p>
    <w:p w:rsidR="008A58D2" w:rsidRDefault="008A58D2" w:rsidP="008A58D2">
      <w:r>
        <w:t>(dále jen „Osobní údaje“)</w:t>
      </w:r>
    </w:p>
    <w:p w:rsidR="008A58D2" w:rsidRDefault="008A58D2" w:rsidP="002B3022">
      <w:pPr>
        <w:jc w:val="both"/>
      </w:pPr>
      <w:r>
        <w:t>Veškeré Osobní údaje jsou zpracovávány výhradně za účelem vedení evidence dětí dle ZODS. Přístup k Osobním údajům má</w:t>
      </w:r>
      <w:r w:rsidR="002B3022">
        <w:t xml:space="preserve"> pouze personál Dětské skupiny </w:t>
      </w:r>
      <w:r>
        <w:t>a to v rozsahu nezbytném pro provoz Dětské skupiny (např. telefonický kontakt na rodiče pro příp</w:t>
      </w:r>
      <w:r w:rsidR="00C06274">
        <w:t>ad nenadálé situace). Zpracováva</w:t>
      </w:r>
      <w:r>
        <w:t xml:space="preserve">t a uchovávat Osobní údaje může </w:t>
      </w:r>
      <w:r w:rsidR="002B3022">
        <w:t>vedoucí</w:t>
      </w:r>
      <w:r>
        <w:t xml:space="preserve"> Dětské skupiny a </w:t>
      </w:r>
      <w:r w:rsidR="002B3022">
        <w:t>předsedkyně spolku</w:t>
      </w:r>
      <w:r>
        <w:t>. Dokumenty, které obsahují Osobní údaje, jsou uloženy v u</w:t>
      </w:r>
      <w:r w:rsidR="001A435D">
        <w:t>zamčené zásuvce/skříňce. Elektro</w:t>
      </w:r>
      <w:r>
        <w:t xml:space="preserve">nicky zpracované údaje jsou uloženy na počítači zabezpečeném heslem. </w:t>
      </w:r>
    </w:p>
    <w:p w:rsidR="008A58D2" w:rsidRDefault="008A58D2" w:rsidP="002B3022">
      <w:pPr>
        <w:jc w:val="both"/>
      </w:pPr>
      <w:r>
        <w:t xml:space="preserve">Jsem informován/a, že na základě §11 odst. 5 ZODS budou zpracovávány a uchovávány Osobní údaje po dobu 3 let ode dne ukončení poskytování služby, pro kterou jsem Správcem evidován/a. Jsme informován/a, že na základě čerpání </w:t>
      </w:r>
      <w:r w:rsidR="000E4493">
        <w:t xml:space="preserve">příspěvku ze Státního rozpočtu ČR </w:t>
      </w:r>
      <w:r>
        <w:t xml:space="preserve">budou Osobní údaje uchovávány a zpracovávány po dobu 10 let od ukončení čerpání </w:t>
      </w:r>
      <w:r w:rsidR="00020B93">
        <w:t>příspěvku.</w:t>
      </w:r>
      <w:bookmarkStart w:id="0" w:name="_GoBack"/>
      <w:bookmarkEnd w:id="0"/>
    </w:p>
    <w:p w:rsidR="008A58D2" w:rsidRDefault="008A58D2" w:rsidP="002B3022">
      <w:pPr>
        <w:jc w:val="both"/>
      </w:pPr>
      <w:r>
        <w:t>Beru na vědomí, že Správce může předat Osobní údaje příslušným orgánům státní správy a samosprávy, zejména za účelem kontroly provozu, za účelem žádosti o dotace a za účelem čerpání dotace ze státních i evropských fondů, a to v rozsahu, který ukládá příslušný zákon/nařízení.</w:t>
      </w:r>
    </w:p>
    <w:p w:rsidR="008A58D2" w:rsidRDefault="008A58D2" w:rsidP="002B3022">
      <w:pPr>
        <w:jc w:val="both"/>
      </w:pPr>
      <w:r>
        <w:t xml:space="preserve">Jsem informován/a o tom, že v případně odmítnutí poskytnutí výše zmíněných Osobních údajů, popřípadě některého z údajů, nemůže být mé dítě přijato do Dětské skupiny </w:t>
      </w:r>
      <w:r w:rsidR="000E4493">
        <w:t>Aktiváčci</w:t>
      </w:r>
      <w:r w:rsidR="002B3022">
        <w:t>.</w:t>
      </w:r>
    </w:p>
    <w:p w:rsidR="008A58D2" w:rsidRDefault="008A58D2" w:rsidP="008A58D2"/>
    <w:p w:rsidR="002B3022" w:rsidRDefault="002B3022" w:rsidP="002B3022">
      <w:r>
        <w:t>Datum ……………………………………………………. Podpis zákonného zástupce ………………………………………………………………</w:t>
      </w:r>
    </w:p>
    <w:p w:rsidR="00CD0970" w:rsidRPr="008A58D2" w:rsidRDefault="00CD0970" w:rsidP="002B3022"/>
    <w:sectPr w:rsidR="00CD0970" w:rsidRPr="008A58D2" w:rsidSect="002B3022">
      <w:type w:val="continuous"/>
      <w:pgSz w:w="11906" w:h="16838"/>
      <w:pgMar w:top="567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FC" w:rsidRDefault="00E32EFC" w:rsidP="00CD0970">
      <w:pPr>
        <w:spacing w:after="0" w:line="240" w:lineRule="auto"/>
      </w:pPr>
      <w:r>
        <w:separator/>
      </w:r>
    </w:p>
  </w:endnote>
  <w:endnote w:type="continuationSeparator" w:id="0">
    <w:p w:rsidR="00E32EFC" w:rsidRDefault="00E32EFC" w:rsidP="00CD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70" w:rsidRDefault="00CD0970" w:rsidP="00CD09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FC" w:rsidRDefault="00E32EFC" w:rsidP="00CD0970">
      <w:pPr>
        <w:spacing w:after="0" w:line="240" w:lineRule="auto"/>
      </w:pPr>
      <w:r>
        <w:separator/>
      </w:r>
    </w:p>
  </w:footnote>
  <w:footnote w:type="continuationSeparator" w:id="0">
    <w:p w:rsidR="00E32EFC" w:rsidRDefault="00E32EFC" w:rsidP="00CD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70" w:rsidRDefault="00CD0970" w:rsidP="00CD097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132"/>
    <w:multiLevelType w:val="hybridMultilevel"/>
    <w:tmpl w:val="BAF0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1D14"/>
    <w:multiLevelType w:val="hybridMultilevel"/>
    <w:tmpl w:val="53265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B4"/>
    <w:rsid w:val="00020B93"/>
    <w:rsid w:val="000E4493"/>
    <w:rsid w:val="00125AE0"/>
    <w:rsid w:val="001A435D"/>
    <w:rsid w:val="001C29DA"/>
    <w:rsid w:val="001E267B"/>
    <w:rsid w:val="002B3022"/>
    <w:rsid w:val="0038337D"/>
    <w:rsid w:val="003B4E7D"/>
    <w:rsid w:val="00511A65"/>
    <w:rsid w:val="005F57E9"/>
    <w:rsid w:val="006C18B0"/>
    <w:rsid w:val="008A58D2"/>
    <w:rsid w:val="00954E25"/>
    <w:rsid w:val="00C06274"/>
    <w:rsid w:val="00CD0970"/>
    <w:rsid w:val="00DA70C0"/>
    <w:rsid w:val="00E133EE"/>
    <w:rsid w:val="00E32EFC"/>
    <w:rsid w:val="00EB18F1"/>
    <w:rsid w:val="00FC4A17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94D5AD1-E966-4756-BD18-0D257D32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970"/>
  </w:style>
  <w:style w:type="paragraph" w:styleId="Zpat">
    <w:name w:val="footer"/>
    <w:basedOn w:val="Normln"/>
    <w:link w:val="ZpatChar"/>
    <w:uiPriority w:val="99"/>
    <w:unhideWhenUsed/>
    <w:rsid w:val="00CD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970"/>
  </w:style>
  <w:style w:type="paragraph" w:styleId="Normlnweb">
    <w:name w:val="Normal (Web)"/>
    <w:basedOn w:val="Normln"/>
    <w:uiPriority w:val="99"/>
    <w:semiHidden/>
    <w:unhideWhenUsed/>
    <w:rsid w:val="00FD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D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8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B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\Downloads\DS%20li&#353;ti&#269;ka%20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0766-4DD8-413F-A3EE-C1D3BE16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 lištička hlavičkový.dotx</Template>
  <TotalTime>3</TotalTime>
  <Pages>3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</dc:creator>
  <cp:keywords/>
  <dc:description/>
  <cp:lastModifiedBy>uzivatel</cp:lastModifiedBy>
  <cp:revision>5</cp:revision>
  <cp:lastPrinted>2020-01-14T08:14:00Z</cp:lastPrinted>
  <dcterms:created xsi:type="dcterms:W3CDTF">2022-04-04T18:37:00Z</dcterms:created>
  <dcterms:modified xsi:type="dcterms:W3CDTF">2022-04-04T18:39:00Z</dcterms:modified>
</cp:coreProperties>
</file>